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FB" w:rsidRDefault="008B17FB" w:rsidP="005B0465">
      <w:pPr>
        <w:pStyle w:val="Caption"/>
        <w:jc w:val="right"/>
        <w:rPr>
          <w:sz w:val="28"/>
          <w:szCs w:val="28"/>
        </w:rPr>
      </w:pPr>
    </w:p>
    <w:p w:rsidR="008B17FB" w:rsidRDefault="008B17FB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708" r:id="rId6"/>
        </w:pict>
      </w:r>
      <w:r>
        <w:rPr>
          <w:sz w:val="28"/>
          <w:szCs w:val="28"/>
        </w:rPr>
        <w:t>УКРАЇНА</w:t>
      </w:r>
    </w:p>
    <w:p w:rsidR="008B17FB" w:rsidRDefault="008B17FB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B17FB" w:rsidRPr="00B01B75" w:rsidRDefault="008B17FB" w:rsidP="005B0465">
      <w:pPr>
        <w:jc w:val="center"/>
        <w:rPr>
          <w:b/>
          <w:sz w:val="20"/>
          <w:szCs w:val="20"/>
        </w:rPr>
      </w:pPr>
    </w:p>
    <w:p w:rsidR="008B17FB" w:rsidRDefault="008B17FB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B17FB" w:rsidRDefault="008B17FB" w:rsidP="005B0465">
      <w:pPr>
        <w:jc w:val="center"/>
        <w:rPr>
          <w:b/>
          <w:sz w:val="6"/>
          <w:szCs w:val="6"/>
        </w:rPr>
      </w:pPr>
    </w:p>
    <w:p w:rsidR="008B17FB" w:rsidRDefault="008B17F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8B17FB" w:rsidRDefault="008B17F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8B17FB" w:rsidRDefault="008B17FB" w:rsidP="005B0465">
      <w:pPr>
        <w:rPr>
          <w:sz w:val="28"/>
          <w:szCs w:val="28"/>
        </w:rPr>
      </w:pPr>
    </w:p>
    <w:p w:rsidR="008B17FB" w:rsidRDefault="008B17FB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13/954</w:t>
      </w:r>
    </w:p>
    <w:p w:rsidR="008B17FB" w:rsidRDefault="008B17FB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8B17FB" w:rsidRDefault="008B17FB" w:rsidP="00C20FC3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Алексейчука В.О.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>для</w:t>
      </w:r>
      <w:r w:rsidRPr="00C20FC3">
        <w:rPr>
          <w:sz w:val="28"/>
          <w:szCs w:val="28"/>
        </w:rPr>
        <w:t xml:space="preserve"> будівництва і обслуговування житлового будинку, господарських будівель і споруд (присадибна ділянка)</w:t>
      </w:r>
    </w:p>
    <w:p w:rsidR="008B17FB" w:rsidRPr="005048BA" w:rsidRDefault="008B17FB" w:rsidP="00C20FC3">
      <w:pPr>
        <w:tabs>
          <w:tab w:val="left" w:pos="5400"/>
        </w:tabs>
        <w:ind w:right="4238"/>
        <w:jc w:val="both"/>
        <w:rPr>
          <w:sz w:val="28"/>
          <w:szCs w:val="14"/>
        </w:rPr>
      </w:pPr>
    </w:p>
    <w:p w:rsidR="008B17FB" w:rsidRPr="00506352" w:rsidRDefault="008B17FB" w:rsidP="00350891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 xml:space="preserve">Відповідно до пункту 34 частини 1 статті 26, пункту 3 частини 4 статті </w:t>
      </w:r>
      <w:r>
        <w:rPr>
          <w:sz w:val="28"/>
          <w:szCs w:val="28"/>
        </w:rPr>
        <w:t xml:space="preserve">            </w:t>
      </w:r>
      <w:r w:rsidRPr="00506352">
        <w:rPr>
          <w:sz w:val="28"/>
          <w:szCs w:val="28"/>
        </w:rPr>
        <w:t>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>
        <w:rPr>
          <w:sz w:val="28"/>
          <w:szCs w:val="28"/>
        </w:rPr>
        <w:t xml:space="preserve">                      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Алексейчука В.О.,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8B17FB" w:rsidRDefault="008B17FB" w:rsidP="00350891">
      <w:pPr>
        <w:ind w:firstLine="709"/>
        <w:jc w:val="both"/>
        <w:rPr>
          <w:sz w:val="28"/>
          <w:szCs w:val="28"/>
        </w:rPr>
      </w:pPr>
    </w:p>
    <w:p w:rsidR="008B17FB" w:rsidRDefault="008B17FB" w:rsidP="00350891">
      <w:pPr>
        <w:ind w:firstLine="709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Алексейчуку Валентину Олександровичу,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 xml:space="preserve">ий </w:t>
      </w:r>
      <w:r w:rsidRPr="00E03767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…, 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445 га"/>
        </w:smartTagPr>
        <w:r>
          <w:rPr>
            <w:sz w:val="28"/>
            <w:szCs w:val="28"/>
          </w:rPr>
          <w:t>0,0445</w:t>
        </w:r>
        <w:r w:rsidRPr="00D712A9">
          <w:rPr>
            <w:sz w:val="28"/>
            <w:szCs w:val="28"/>
          </w:rPr>
          <w:t xml:space="preserve"> га</w:t>
        </w:r>
      </w:smartTag>
      <w:r w:rsidRPr="00D712A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для</w:t>
      </w:r>
      <w:r w:rsidRPr="00501C01">
        <w:rPr>
          <w:color w:val="000000"/>
          <w:sz w:val="28"/>
          <w:szCs w:val="28"/>
        </w:rPr>
        <w:t xml:space="preserve"> </w:t>
      </w:r>
      <w:r w:rsidRPr="00501C01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501C01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, яка розташована у м. Нетішин, вул. Енергетиків, у зв’язку з тим, що розташування земельної ділянки не відповідає містобудівній документації </w:t>
      </w:r>
      <w:r w:rsidRPr="00B654EE">
        <w:rPr>
          <w:sz w:val="28"/>
          <w:szCs w:val="28"/>
        </w:rPr>
        <w:t xml:space="preserve">«Внесення змін до генерального плану м.Нетішин Хмельницької області», затвердженої рішенням двадцять другої сесії Нетішинської міської ради </w:t>
      </w:r>
      <w:r w:rsidRPr="00B654EE">
        <w:rPr>
          <w:sz w:val="28"/>
          <w:szCs w:val="28"/>
          <w:lang w:val="en-US"/>
        </w:rPr>
        <w:t>VII</w:t>
      </w:r>
      <w:r w:rsidRPr="00B654EE">
        <w:rPr>
          <w:sz w:val="28"/>
          <w:szCs w:val="28"/>
        </w:rPr>
        <w:t xml:space="preserve"> скликання від 23 грудня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Pr="00B654EE">
        <w:rPr>
          <w:sz w:val="28"/>
          <w:szCs w:val="28"/>
        </w:rPr>
        <w:t>2016 року № 22/1122</w:t>
      </w:r>
      <w:r>
        <w:rPr>
          <w:sz w:val="28"/>
          <w:szCs w:val="28"/>
        </w:rPr>
        <w:t>, а саме: зазначена земельна ділянка потрапляє на запроектовану дорогу.</w:t>
      </w:r>
    </w:p>
    <w:p w:rsidR="008B17FB" w:rsidRDefault="008B17FB" w:rsidP="00F95374">
      <w:pPr>
        <w:ind w:left="1452"/>
        <w:jc w:val="both"/>
        <w:rPr>
          <w:sz w:val="28"/>
          <w:szCs w:val="28"/>
        </w:rPr>
      </w:pPr>
    </w:p>
    <w:p w:rsidR="008B17FB" w:rsidRDefault="008B17FB" w:rsidP="00F95374">
      <w:pPr>
        <w:ind w:left="1452"/>
        <w:jc w:val="both"/>
        <w:rPr>
          <w:sz w:val="28"/>
          <w:szCs w:val="28"/>
        </w:rPr>
      </w:pPr>
    </w:p>
    <w:p w:rsidR="008B17FB" w:rsidRDefault="008B17FB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8B17FB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3C83"/>
    <w:rsid w:val="001041C9"/>
    <w:rsid w:val="001077AE"/>
    <w:rsid w:val="00153301"/>
    <w:rsid w:val="00154C97"/>
    <w:rsid w:val="00193B00"/>
    <w:rsid w:val="001C25ED"/>
    <w:rsid w:val="001D6B72"/>
    <w:rsid w:val="001D7AC9"/>
    <w:rsid w:val="001F0388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B1E3D"/>
    <w:rsid w:val="002D08DE"/>
    <w:rsid w:val="002D3A94"/>
    <w:rsid w:val="00337478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5863"/>
    <w:rsid w:val="003D00A3"/>
    <w:rsid w:val="003D0A48"/>
    <w:rsid w:val="003F4254"/>
    <w:rsid w:val="00421DE0"/>
    <w:rsid w:val="00445625"/>
    <w:rsid w:val="004954F1"/>
    <w:rsid w:val="004F45FC"/>
    <w:rsid w:val="00501C01"/>
    <w:rsid w:val="005048BA"/>
    <w:rsid w:val="00506352"/>
    <w:rsid w:val="00526515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0037"/>
    <w:rsid w:val="0063365D"/>
    <w:rsid w:val="00655B6C"/>
    <w:rsid w:val="006901AE"/>
    <w:rsid w:val="006B48ED"/>
    <w:rsid w:val="006C72E7"/>
    <w:rsid w:val="006D014B"/>
    <w:rsid w:val="006D3397"/>
    <w:rsid w:val="006D34AA"/>
    <w:rsid w:val="006D75B0"/>
    <w:rsid w:val="006E0B26"/>
    <w:rsid w:val="006E1AA8"/>
    <w:rsid w:val="006E423E"/>
    <w:rsid w:val="006F2B22"/>
    <w:rsid w:val="006F581F"/>
    <w:rsid w:val="00717A16"/>
    <w:rsid w:val="00722CF0"/>
    <w:rsid w:val="00724048"/>
    <w:rsid w:val="00743BEE"/>
    <w:rsid w:val="007522B8"/>
    <w:rsid w:val="00760FEE"/>
    <w:rsid w:val="00771C20"/>
    <w:rsid w:val="00790005"/>
    <w:rsid w:val="007901C4"/>
    <w:rsid w:val="00794BD3"/>
    <w:rsid w:val="007C01CD"/>
    <w:rsid w:val="007D6630"/>
    <w:rsid w:val="008062F1"/>
    <w:rsid w:val="0084203E"/>
    <w:rsid w:val="0086368F"/>
    <w:rsid w:val="0086668A"/>
    <w:rsid w:val="00884E96"/>
    <w:rsid w:val="00896281"/>
    <w:rsid w:val="008B17FB"/>
    <w:rsid w:val="008C09E8"/>
    <w:rsid w:val="008E6D35"/>
    <w:rsid w:val="0097161A"/>
    <w:rsid w:val="00971BBA"/>
    <w:rsid w:val="0097251A"/>
    <w:rsid w:val="00983042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654EE"/>
    <w:rsid w:val="00B8432B"/>
    <w:rsid w:val="00C07136"/>
    <w:rsid w:val="00C20FC3"/>
    <w:rsid w:val="00C324F1"/>
    <w:rsid w:val="00C5491E"/>
    <w:rsid w:val="00C95528"/>
    <w:rsid w:val="00D01AEE"/>
    <w:rsid w:val="00D03D52"/>
    <w:rsid w:val="00D118DC"/>
    <w:rsid w:val="00D25CDB"/>
    <w:rsid w:val="00D54075"/>
    <w:rsid w:val="00D712A9"/>
    <w:rsid w:val="00D83AA9"/>
    <w:rsid w:val="00D868DF"/>
    <w:rsid w:val="00DA473A"/>
    <w:rsid w:val="00DB7F71"/>
    <w:rsid w:val="00DC14EC"/>
    <w:rsid w:val="00DC523D"/>
    <w:rsid w:val="00DD0C5D"/>
    <w:rsid w:val="00DE011B"/>
    <w:rsid w:val="00E03767"/>
    <w:rsid w:val="00E11790"/>
    <w:rsid w:val="00E26882"/>
    <w:rsid w:val="00E64DCA"/>
    <w:rsid w:val="00E8041D"/>
    <w:rsid w:val="00E90213"/>
    <w:rsid w:val="00E91EA5"/>
    <w:rsid w:val="00EA1278"/>
    <w:rsid w:val="00EB26FC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52FE"/>
    <w:rsid w:val="00F17A45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8</cp:revision>
  <cp:lastPrinted>2021-10-04T13:21:00Z</cp:lastPrinted>
  <dcterms:created xsi:type="dcterms:W3CDTF">2021-09-13T14:16:00Z</dcterms:created>
  <dcterms:modified xsi:type="dcterms:W3CDTF">2021-10-07T08:02:00Z</dcterms:modified>
</cp:coreProperties>
</file>